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C3F8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1B72C01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C40C2C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7B7DD0AA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4BB11AE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A206DF" w14:textId="4BEEB4D1" w:rsidR="00812D20" w:rsidRPr="005E0956" w:rsidRDefault="00812D20" w:rsidP="00812D20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 w:rsidR="00E85C02">
        <w:rPr>
          <w:szCs w:val="28"/>
        </w:rPr>
        <w:t>17</w:t>
      </w:r>
      <w:r w:rsidRPr="005E0956">
        <w:rPr>
          <w:szCs w:val="28"/>
        </w:rPr>
        <w:t>.0</w:t>
      </w:r>
      <w:r w:rsidR="00E85C02"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</w:t>
      </w:r>
      <w:r w:rsidR="00E85C02">
        <w:rPr>
          <w:szCs w:val="28"/>
        </w:rPr>
        <w:t>83</w:t>
      </w:r>
      <w:r w:rsidRPr="005E0956">
        <w:rPr>
          <w:szCs w:val="28"/>
        </w:rPr>
        <w:t>-р</w:t>
      </w:r>
    </w:p>
    <w:p w14:paraId="5DEE5780" w14:textId="77777777" w:rsidR="00812D20" w:rsidRPr="00067424" w:rsidRDefault="00812D20" w:rsidP="00812D20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1B9FB613" w14:textId="77777777" w:rsidR="00812D20" w:rsidRPr="00620EBF" w:rsidRDefault="00812D20" w:rsidP="00C20FF0">
      <w:pPr>
        <w:ind w:firstLine="0"/>
        <w:jc w:val="both"/>
        <w:rPr>
          <w:rFonts w:cs="Times New Roman"/>
          <w:szCs w:val="28"/>
        </w:rPr>
      </w:pPr>
    </w:p>
    <w:p w14:paraId="493F4B65" w14:textId="77777777" w:rsidR="00812D20" w:rsidRDefault="00812D20" w:rsidP="006355E6">
      <w:pPr>
        <w:spacing w:line="233" w:lineRule="auto"/>
        <w:ind w:right="5101" w:firstLine="0"/>
        <w:rPr>
          <w:rFonts w:cs="Times New Roman"/>
          <w:szCs w:val="28"/>
        </w:rPr>
      </w:pPr>
    </w:p>
    <w:p w14:paraId="6239C101" w14:textId="67B0B965" w:rsidR="00C20FF0" w:rsidRPr="00E85C02" w:rsidRDefault="00E85C02" w:rsidP="00E85C02">
      <w:pPr>
        <w:ind w:right="5527" w:firstLine="0"/>
        <w:rPr>
          <w:szCs w:val="28"/>
        </w:rPr>
      </w:pPr>
      <w:r>
        <w:rPr>
          <w:szCs w:val="28"/>
        </w:rPr>
        <w:t>О подготовке</w:t>
      </w:r>
      <w:r w:rsidRPr="00427988">
        <w:rPr>
          <w:szCs w:val="28"/>
        </w:rPr>
        <w:t xml:space="preserve"> и проведении</w:t>
      </w:r>
      <w:r>
        <w:rPr>
          <w:szCs w:val="28"/>
        </w:rPr>
        <w:t xml:space="preserve"> торжественных </w:t>
      </w:r>
      <w:r w:rsidRPr="00427988">
        <w:rPr>
          <w:szCs w:val="28"/>
        </w:rPr>
        <w:t>мероприятий,</w:t>
      </w:r>
      <w:r>
        <w:rPr>
          <w:szCs w:val="28"/>
        </w:rPr>
        <w:t xml:space="preserve"> </w:t>
      </w:r>
      <w:r w:rsidRPr="00427988">
        <w:rPr>
          <w:szCs w:val="28"/>
        </w:rPr>
        <w:t xml:space="preserve">посвященных празднованию </w:t>
      </w:r>
      <w:r>
        <w:rPr>
          <w:szCs w:val="28"/>
        </w:rPr>
        <w:t>79</w:t>
      </w:r>
      <w:r w:rsidRPr="00427988">
        <w:rPr>
          <w:szCs w:val="28"/>
        </w:rPr>
        <w:t>-й годовщины Победы в</w:t>
      </w:r>
      <w:r>
        <w:rPr>
          <w:szCs w:val="28"/>
        </w:rPr>
        <w:t> </w:t>
      </w:r>
      <w:r w:rsidRPr="00427988">
        <w:rPr>
          <w:szCs w:val="28"/>
        </w:rPr>
        <w:t>Великой Отечественной войне</w:t>
      </w:r>
      <w:r>
        <w:rPr>
          <w:szCs w:val="28"/>
        </w:rPr>
        <w:t xml:space="preserve"> 1941 – 1945 годов в Ярославской области</w:t>
      </w:r>
    </w:p>
    <w:p w14:paraId="5CAE3B3F" w14:textId="584268BD" w:rsidR="00C20FF0" w:rsidRDefault="00C20FF0" w:rsidP="00C20FF0">
      <w:pPr>
        <w:ind w:right="-2"/>
        <w:jc w:val="both"/>
        <w:rPr>
          <w:rFonts w:cs="Times New Roman"/>
          <w:szCs w:val="28"/>
        </w:rPr>
      </w:pPr>
    </w:p>
    <w:p w14:paraId="06B9110D" w14:textId="77777777" w:rsidR="00E85C02" w:rsidRPr="008F0362" w:rsidRDefault="00E85C02" w:rsidP="00C20FF0">
      <w:pPr>
        <w:ind w:right="-2"/>
        <w:jc w:val="both"/>
        <w:rPr>
          <w:rFonts w:cs="Times New Roman"/>
          <w:szCs w:val="28"/>
        </w:rPr>
      </w:pPr>
    </w:p>
    <w:p w14:paraId="23F6AB84" w14:textId="77777777" w:rsidR="00E85C02" w:rsidRPr="00427988" w:rsidRDefault="00E85C02" w:rsidP="00E85C02">
      <w:pPr>
        <w:jc w:val="both"/>
        <w:rPr>
          <w:szCs w:val="28"/>
        </w:rPr>
      </w:pPr>
      <w:r w:rsidRPr="00427988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Pr="00427988">
        <w:rPr>
          <w:szCs w:val="28"/>
        </w:rPr>
        <w:t xml:space="preserve">ланом подготовки и проведения </w:t>
      </w:r>
      <w:r>
        <w:rPr>
          <w:szCs w:val="28"/>
        </w:rPr>
        <w:t xml:space="preserve">торжественных </w:t>
      </w:r>
      <w:r w:rsidRPr="00427988">
        <w:rPr>
          <w:szCs w:val="28"/>
        </w:rPr>
        <w:t>мероприятий, посвященных празднов</w:t>
      </w:r>
      <w:r>
        <w:rPr>
          <w:szCs w:val="28"/>
        </w:rPr>
        <w:t>анию 79</w:t>
      </w:r>
      <w:r w:rsidRPr="00427988">
        <w:rPr>
          <w:szCs w:val="28"/>
        </w:rPr>
        <w:t>-й годовщины Победы в</w:t>
      </w:r>
      <w:r>
        <w:rPr>
          <w:szCs w:val="28"/>
        </w:rPr>
        <w:t> </w:t>
      </w:r>
      <w:r w:rsidRPr="00427988">
        <w:rPr>
          <w:szCs w:val="28"/>
        </w:rPr>
        <w:t>Великой Отечес</w:t>
      </w:r>
      <w:r>
        <w:rPr>
          <w:szCs w:val="28"/>
        </w:rPr>
        <w:t>твенной войне 1941 – 1945 годов в Ярославской области:</w:t>
      </w:r>
    </w:p>
    <w:p w14:paraId="491EAFC8" w14:textId="70E4179B" w:rsidR="00E85C02" w:rsidRPr="00427988" w:rsidRDefault="00E85C02" w:rsidP="00E85C02">
      <w:pPr>
        <w:jc w:val="both"/>
        <w:rPr>
          <w:szCs w:val="28"/>
        </w:rPr>
      </w:pPr>
      <w:r>
        <w:rPr>
          <w:szCs w:val="28"/>
        </w:rPr>
        <w:t>1. </w:t>
      </w:r>
      <w:r w:rsidRPr="00427988">
        <w:rPr>
          <w:szCs w:val="28"/>
        </w:rPr>
        <w:t xml:space="preserve">Осуществить </w:t>
      </w:r>
      <w:r>
        <w:rPr>
          <w:szCs w:val="28"/>
        </w:rPr>
        <w:t>подготовку и проведение</w:t>
      </w:r>
      <w:r w:rsidRPr="00427988">
        <w:rPr>
          <w:szCs w:val="28"/>
        </w:rPr>
        <w:t xml:space="preserve"> </w:t>
      </w:r>
      <w:r>
        <w:rPr>
          <w:szCs w:val="28"/>
        </w:rPr>
        <w:t xml:space="preserve">торжественных </w:t>
      </w:r>
      <w:r w:rsidRPr="00427988">
        <w:rPr>
          <w:szCs w:val="28"/>
        </w:rPr>
        <w:t>мероприятий, посвященных празднованию 7</w:t>
      </w:r>
      <w:r>
        <w:rPr>
          <w:szCs w:val="28"/>
        </w:rPr>
        <w:t>9</w:t>
      </w:r>
      <w:r w:rsidRPr="00427988">
        <w:rPr>
          <w:szCs w:val="28"/>
        </w:rPr>
        <w:t xml:space="preserve">-й годовщины Победы в Великой Отечественной </w:t>
      </w:r>
      <w:r>
        <w:rPr>
          <w:szCs w:val="28"/>
        </w:rPr>
        <w:t>войне 1941 – 1945 годов в Ярославской области</w:t>
      </w:r>
      <w:r w:rsidRPr="00427988">
        <w:rPr>
          <w:szCs w:val="28"/>
        </w:rPr>
        <w:t>, в период</w:t>
      </w:r>
      <w:r>
        <w:rPr>
          <w:szCs w:val="28"/>
        </w:rPr>
        <w:t xml:space="preserve"> </w:t>
      </w:r>
      <w:r w:rsidRPr="00427988">
        <w:rPr>
          <w:szCs w:val="28"/>
        </w:rPr>
        <w:t>с</w:t>
      </w:r>
      <w:r>
        <w:rPr>
          <w:szCs w:val="28"/>
        </w:rPr>
        <w:t> 06 </w:t>
      </w:r>
      <w:r w:rsidRPr="00427988">
        <w:rPr>
          <w:szCs w:val="28"/>
        </w:rPr>
        <w:t>по 09 мая 20</w:t>
      </w:r>
      <w:r>
        <w:rPr>
          <w:szCs w:val="28"/>
        </w:rPr>
        <w:t>24</w:t>
      </w:r>
      <w:r w:rsidRPr="00427988">
        <w:rPr>
          <w:szCs w:val="28"/>
        </w:rPr>
        <w:t xml:space="preserve"> г</w:t>
      </w:r>
      <w:r>
        <w:rPr>
          <w:szCs w:val="28"/>
        </w:rPr>
        <w:t>ода</w:t>
      </w:r>
      <w:r w:rsidRPr="00427988">
        <w:rPr>
          <w:szCs w:val="28"/>
        </w:rPr>
        <w:t>.</w:t>
      </w:r>
    </w:p>
    <w:p w14:paraId="394A7AC7" w14:textId="77777777" w:rsidR="00E85C02" w:rsidRPr="00427988" w:rsidRDefault="00E85C02" w:rsidP="00E85C02">
      <w:pPr>
        <w:jc w:val="both"/>
        <w:rPr>
          <w:szCs w:val="28"/>
        </w:rPr>
      </w:pPr>
      <w:r>
        <w:rPr>
          <w:szCs w:val="28"/>
        </w:rPr>
        <w:t>2. </w:t>
      </w:r>
      <w:r w:rsidRPr="00427988">
        <w:rPr>
          <w:szCs w:val="28"/>
        </w:rPr>
        <w:t>Финансовому управлению Правительства области произвести расходы (в рублях) на организацию и проведение</w:t>
      </w:r>
      <w:r>
        <w:rPr>
          <w:szCs w:val="28"/>
        </w:rPr>
        <w:t xml:space="preserve"> </w:t>
      </w:r>
      <w:r w:rsidRPr="00427988">
        <w:rPr>
          <w:szCs w:val="28"/>
        </w:rPr>
        <w:t>мероприятий, указанных</w:t>
      </w:r>
      <w:r>
        <w:rPr>
          <w:szCs w:val="28"/>
        </w:rPr>
        <w:t xml:space="preserve"> </w:t>
      </w:r>
      <w:r w:rsidRPr="00427988">
        <w:rPr>
          <w:szCs w:val="28"/>
        </w:rPr>
        <w:t>в</w:t>
      </w:r>
      <w:r>
        <w:rPr>
          <w:szCs w:val="28"/>
        </w:rPr>
        <w:t> </w:t>
      </w:r>
      <w:r w:rsidRPr="00427988">
        <w:rPr>
          <w:szCs w:val="28"/>
        </w:rPr>
        <w:t>пункте 1, в соответствии со с</w:t>
      </w:r>
      <w:r>
        <w:rPr>
          <w:szCs w:val="28"/>
        </w:rPr>
        <w:t xml:space="preserve">метой расходов за счет средств, </w:t>
      </w:r>
      <w:r w:rsidRPr="00427988">
        <w:rPr>
          <w:szCs w:val="28"/>
        </w:rPr>
        <w:t>предусмотренных бюджетной сметой Правительства области на 20</w:t>
      </w:r>
      <w:r>
        <w:rPr>
          <w:szCs w:val="28"/>
        </w:rPr>
        <w:t>24</w:t>
      </w:r>
      <w:r w:rsidRPr="00427988">
        <w:rPr>
          <w:szCs w:val="28"/>
        </w:rPr>
        <w:t xml:space="preserve"> год.</w:t>
      </w:r>
    </w:p>
    <w:p w14:paraId="7954E614" w14:textId="080E0AEC" w:rsidR="00E85C02" w:rsidRPr="00427988" w:rsidRDefault="00E85C02" w:rsidP="00E85C02">
      <w:pPr>
        <w:jc w:val="both"/>
        <w:rPr>
          <w:szCs w:val="28"/>
        </w:rPr>
      </w:pPr>
      <w:r>
        <w:rPr>
          <w:szCs w:val="28"/>
        </w:rPr>
        <w:t>3. </w:t>
      </w:r>
      <w:r w:rsidRPr="00427988">
        <w:rPr>
          <w:szCs w:val="28"/>
        </w:rPr>
        <w:t xml:space="preserve">Контроль за исполнением распоряжения возложить на </w:t>
      </w:r>
      <w:r>
        <w:rPr>
          <w:szCs w:val="28"/>
        </w:rPr>
        <w:br/>
        <w:t>вице-</w:t>
      </w:r>
      <w:r>
        <w:rPr>
          <w:rFonts w:ascii="Open Sans" w:hAnsi="Open Sans"/>
          <w:szCs w:val="28"/>
        </w:rPr>
        <w:t>г</w:t>
      </w:r>
      <w:r w:rsidRPr="00427988">
        <w:rPr>
          <w:rFonts w:ascii="Open Sans" w:hAnsi="Open Sans"/>
          <w:szCs w:val="28"/>
        </w:rPr>
        <w:t>убернатора</w:t>
      </w:r>
      <w:r>
        <w:rPr>
          <w:rFonts w:ascii="Open Sans" w:hAnsi="Open Sans" w:hint="eastAsia"/>
          <w:szCs w:val="28"/>
        </w:rPr>
        <w:t xml:space="preserve"> </w:t>
      </w:r>
      <w:r w:rsidRPr="00427988">
        <w:rPr>
          <w:rFonts w:ascii="Open Sans" w:hAnsi="Open Sans"/>
          <w:szCs w:val="28"/>
        </w:rPr>
        <w:t>области, курирующего вопросы внутренней политики.</w:t>
      </w:r>
    </w:p>
    <w:p w14:paraId="50EC612D" w14:textId="490B7989" w:rsidR="00C20FF0" w:rsidRDefault="00E85C02" w:rsidP="00E85C0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27988">
        <w:rPr>
          <w:szCs w:val="28"/>
        </w:rPr>
        <w:t>4.</w:t>
      </w:r>
      <w:r>
        <w:rPr>
          <w:szCs w:val="28"/>
        </w:rPr>
        <w:t> </w:t>
      </w:r>
      <w:r w:rsidRPr="00427988">
        <w:rPr>
          <w:szCs w:val="28"/>
        </w:rPr>
        <w:t>Распоряжение вступает в силу с момента подписания.</w:t>
      </w:r>
    </w:p>
    <w:p w14:paraId="4E208EAA" w14:textId="77777777" w:rsidR="0004187D" w:rsidRDefault="0004187D" w:rsidP="0004187D">
      <w:pPr>
        <w:jc w:val="both"/>
        <w:rPr>
          <w:rFonts w:cs="Times New Roman"/>
          <w:szCs w:val="28"/>
        </w:rPr>
      </w:pPr>
    </w:p>
    <w:p w14:paraId="520DDFB5" w14:textId="04B8269B" w:rsidR="0004187D" w:rsidRDefault="0004187D" w:rsidP="0004187D">
      <w:pPr>
        <w:jc w:val="both"/>
        <w:rPr>
          <w:rFonts w:cs="Times New Roman"/>
          <w:szCs w:val="28"/>
        </w:rPr>
      </w:pPr>
    </w:p>
    <w:p w14:paraId="27ADC514" w14:textId="77777777" w:rsidR="00A27DDF" w:rsidRDefault="00A27DDF" w:rsidP="0004187D">
      <w:pPr>
        <w:jc w:val="both"/>
        <w:rPr>
          <w:rFonts w:cs="Times New Roman"/>
          <w:szCs w:val="28"/>
        </w:rPr>
      </w:pPr>
    </w:p>
    <w:p w14:paraId="1596F5EA" w14:textId="15D4D24F" w:rsidR="00525244" w:rsidRDefault="00877625" w:rsidP="00877625">
      <w:pPr>
        <w:tabs>
          <w:tab w:val="right" w:pos="4833"/>
        </w:tabs>
        <w:ind w:firstLine="0"/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bookmarkStart w:id="0" w:name="_GoBack"/>
      <w:bookmarkEnd w:id="0"/>
    </w:p>
    <w:sectPr w:rsidR="00525244" w:rsidSect="00DC0E53">
      <w:footerReference w:type="default" r:id="rId11"/>
      <w:footerReference w:type="first" r:id="rId12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524A" w14:textId="77777777" w:rsidR="00737261" w:rsidRDefault="00737261" w:rsidP="006A65CC">
      <w:r>
        <w:separator/>
      </w:r>
    </w:p>
  </w:endnote>
  <w:endnote w:type="continuationSeparator" w:id="0">
    <w:p w14:paraId="7B1E550C" w14:textId="77777777" w:rsidR="00737261" w:rsidRDefault="0073726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9CA" w14:paraId="3E3B30C0" w14:textId="77777777" w:rsidTr="00C119CA">
      <w:tc>
        <w:tcPr>
          <w:tcW w:w="3333" w:type="pct"/>
          <w:shd w:val="clear" w:color="auto" w:fill="auto"/>
        </w:tcPr>
        <w:p w14:paraId="259C7268" w14:textId="7FCA13C8" w:rsidR="00C119CA" w:rsidRPr="00C119CA" w:rsidRDefault="00C119CA" w:rsidP="00C119C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9C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DDDBA26" w14:textId="09ED48B7" w:rsidR="00C119CA" w:rsidRPr="00C119CA" w:rsidRDefault="00C119CA" w:rsidP="00C119C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9CA">
            <w:rPr>
              <w:rFonts w:cs="Times New Roman"/>
              <w:color w:val="808080"/>
              <w:sz w:val="18"/>
            </w:rPr>
            <w:t xml:space="preserve">Страница </w:t>
          </w:r>
          <w:r w:rsidRPr="00C119CA">
            <w:rPr>
              <w:rFonts w:cs="Times New Roman"/>
              <w:color w:val="808080"/>
              <w:sz w:val="18"/>
            </w:rPr>
            <w:fldChar w:fldCharType="begin"/>
          </w:r>
          <w:r w:rsidRPr="00C119C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9CA">
            <w:rPr>
              <w:rFonts w:cs="Times New Roman"/>
              <w:color w:val="808080"/>
              <w:sz w:val="18"/>
            </w:rPr>
            <w:fldChar w:fldCharType="separate"/>
          </w:r>
          <w:r w:rsidRPr="00C119CA">
            <w:rPr>
              <w:rFonts w:cs="Times New Roman"/>
              <w:noProof/>
              <w:color w:val="808080"/>
              <w:sz w:val="18"/>
            </w:rPr>
            <w:t>1</w:t>
          </w:r>
          <w:r w:rsidRPr="00C119CA">
            <w:rPr>
              <w:rFonts w:cs="Times New Roman"/>
              <w:color w:val="808080"/>
              <w:sz w:val="18"/>
            </w:rPr>
            <w:fldChar w:fldCharType="end"/>
          </w:r>
          <w:r w:rsidRPr="00C119CA">
            <w:rPr>
              <w:rFonts w:cs="Times New Roman"/>
              <w:color w:val="808080"/>
              <w:sz w:val="18"/>
            </w:rPr>
            <w:t xml:space="preserve"> из </w:t>
          </w:r>
          <w:r w:rsidRPr="00C119CA">
            <w:rPr>
              <w:rFonts w:cs="Times New Roman"/>
              <w:color w:val="808080"/>
              <w:sz w:val="18"/>
            </w:rPr>
            <w:fldChar w:fldCharType="begin"/>
          </w:r>
          <w:r w:rsidRPr="00C119C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9CA">
            <w:rPr>
              <w:rFonts w:cs="Times New Roman"/>
              <w:color w:val="808080"/>
              <w:sz w:val="18"/>
            </w:rPr>
            <w:fldChar w:fldCharType="separate"/>
          </w:r>
          <w:r w:rsidRPr="00C119CA">
            <w:rPr>
              <w:rFonts w:cs="Times New Roman"/>
              <w:noProof/>
              <w:color w:val="808080"/>
              <w:sz w:val="18"/>
            </w:rPr>
            <w:t>1</w:t>
          </w:r>
          <w:r w:rsidRPr="00C119C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6411699" w14:textId="77777777" w:rsidR="00C119CA" w:rsidRPr="00C119CA" w:rsidRDefault="00C119CA" w:rsidP="00C119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9CA" w14:paraId="7BA3D975" w14:textId="77777777" w:rsidTr="00C119CA">
      <w:tc>
        <w:tcPr>
          <w:tcW w:w="3333" w:type="pct"/>
          <w:shd w:val="clear" w:color="auto" w:fill="auto"/>
        </w:tcPr>
        <w:p w14:paraId="6698BEE1" w14:textId="57DA4E32" w:rsidR="00C119CA" w:rsidRPr="00C119CA" w:rsidRDefault="00C119CA" w:rsidP="00C119C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9C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CDFAAB0" w14:textId="551A1070" w:rsidR="00C119CA" w:rsidRPr="00C119CA" w:rsidRDefault="00C119CA" w:rsidP="00C119C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9CA">
            <w:rPr>
              <w:rFonts w:cs="Times New Roman"/>
              <w:color w:val="808080"/>
              <w:sz w:val="18"/>
            </w:rPr>
            <w:t xml:space="preserve">Страница </w:t>
          </w:r>
          <w:r w:rsidRPr="00C119CA">
            <w:rPr>
              <w:rFonts w:cs="Times New Roman"/>
              <w:color w:val="808080"/>
              <w:sz w:val="18"/>
            </w:rPr>
            <w:fldChar w:fldCharType="begin"/>
          </w:r>
          <w:r w:rsidRPr="00C119C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9CA">
            <w:rPr>
              <w:rFonts w:cs="Times New Roman"/>
              <w:color w:val="808080"/>
              <w:sz w:val="18"/>
            </w:rPr>
            <w:fldChar w:fldCharType="separate"/>
          </w:r>
          <w:r w:rsidR="00A27DDF">
            <w:rPr>
              <w:rFonts w:cs="Times New Roman"/>
              <w:noProof/>
              <w:color w:val="808080"/>
              <w:sz w:val="18"/>
            </w:rPr>
            <w:t>1</w:t>
          </w:r>
          <w:r w:rsidRPr="00C119CA">
            <w:rPr>
              <w:rFonts w:cs="Times New Roman"/>
              <w:color w:val="808080"/>
              <w:sz w:val="18"/>
            </w:rPr>
            <w:fldChar w:fldCharType="end"/>
          </w:r>
          <w:r w:rsidRPr="00C119CA">
            <w:rPr>
              <w:rFonts w:cs="Times New Roman"/>
              <w:color w:val="808080"/>
              <w:sz w:val="18"/>
            </w:rPr>
            <w:t xml:space="preserve"> из </w:t>
          </w:r>
          <w:r w:rsidRPr="00C119CA">
            <w:rPr>
              <w:rFonts w:cs="Times New Roman"/>
              <w:color w:val="808080"/>
              <w:sz w:val="18"/>
            </w:rPr>
            <w:fldChar w:fldCharType="begin"/>
          </w:r>
          <w:r w:rsidRPr="00C119C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9CA">
            <w:rPr>
              <w:rFonts w:cs="Times New Roman"/>
              <w:color w:val="808080"/>
              <w:sz w:val="18"/>
            </w:rPr>
            <w:fldChar w:fldCharType="separate"/>
          </w:r>
          <w:r w:rsidR="00A27DDF">
            <w:rPr>
              <w:rFonts w:cs="Times New Roman"/>
              <w:noProof/>
              <w:color w:val="808080"/>
              <w:sz w:val="18"/>
            </w:rPr>
            <w:t>1</w:t>
          </w:r>
          <w:r w:rsidRPr="00C119C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1054220" w14:textId="77777777" w:rsidR="00C119CA" w:rsidRPr="00C119CA" w:rsidRDefault="00C119CA" w:rsidP="00C11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C3E8" w14:textId="77777777" w:rsidR="00737261" w:rsidRDefault="00737261" w:rsidP="006A65CC">
      <w:r>
        <w:separator/>
      </w:r>
    </w:p>
  </w:footnote>
  <w:footnote w:type="continuationSeparator" w:id="0">
    <w:p w14:paraId="599AEA7C" w14:textId="77777777" w:rsidR="00737261" w:rsidRDefault="00737261" w:rsidP="006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07BD"/>
    <w:multiLevelType w:val="hybridMultilevel"/>
    <w:tmpl w:val="7390B7E8"/>
    <w:lvl w:ilvl="0" w:tplc="003EBE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2390E"/>
    <w:rsid w:val="00037987"/>
    <w:rsid w:val="0004187D"/>
    <w:rsid w:val="00041D47"/>
    <w:rsid w:val="000438E0"/>
    <w:rsid w:val="00050CED"/>
    <w:rsid w:val="0006126A"/>
    <w:rsid w:val="0006619D"/>
    <w:rsid w:val="00075B89"/>
    <w:rsid w:val="00082ABE"/>
    <w:rsid w:val="000B1442"/>
    <w:rsid w:val="000D252B"/>
    <w:rsid w:val="000E2871"/>
    <w:rsid w:val="000E367D"/>
    <w:rsid w:val="000F2AF0"/>
    <w:rsid w:val="001003A6"/>
    <w:rsid w:val="00105D8A"/>
    <w:rsid w:val="001161AF"/>
    <w:rsid w:val="00125FD4"/>
    <w:rsid w:val="00127911"/>
    <w:rsid w:val="00134728"/>
    <w:rsid w:val="00140B4C"/>
    <w:rsid w:val="001469A3"/>
    <w:rsid w:val="00164CAE"/>
    <w:rsid w:val="00194938"/>
    <w:rsid w:val="001A4F94"/>
    <w:rsid w:val="001A7CF3"/>
    <w:rsid w:val="001D2A08"/>
    <w:rsid w:val="00200F47"/>
    <w:rsid w:val="00242681"/>
    <w:rsid w:val="00256D84"/>
    <w:rsid w:val="00280A7C"/>
    <w:rsid w:val="002972EF"/>
    <w:rsid w:val="002B171C"/>
    <w:rsid w:val="002B2D75"/>
    <w:rsid w:val="002B6AC5"/>
    <w:rsid w:val="002B724B"/>
    <w:rsid w:val="002D30FD"/>
    <w:rsid w:val="002D6B16"/>
    <w:rsid w:val="002E3986"/>
    <w:rsid w:val="002F4211"/>
    <w:rsid w:val="002F60AB"/>
    <w:rsid w:val="00304E09"/>
    <w:rsid w:val="00324F5B"/>
    <w:rsid w:val="003433F8"/>
    <w:rsid w:val="003839C2"/>
    <w:rsid w:val="00394852"/>
    <w:rsid w:val="003A3D80"/>
    <w:rsid w:val="003A5EB4"/>
    <w:rsid w:val="003E7912"/>
    <w:rsid w:val="004012E2"/>
    <w:rsid w:val="00417DE1"/>
    <w:rsid w:val="00432FDA"/>
    <w:rsid w:val="00456DC5"/>
    <w:rsid w:val="00462499"/>
    <w:rsid w:val="00472E8E"/>
    <w:rsid w:val="00481B3B"/>
    <w:rsid w:val="004A1C7E"/>
    <w:rsid w:val="004A2588"/>
    <w:rsid w:val="004A730B"/>
    <w:rsid w:val="004B1115"/>
    <w:rsid w:val="004B6B05"/>
    <w:rsid w:val="004C5784"/>
    <w:rsid w:val="004D6CFE"/>
    <w:rsid w:val="00525244"/>
    <w:rsid w:val="005354E9"/>
    <w:rsid w:val="00592903"/>
    <w:rsid w:val="005939C6"/>
    <w:rsid w:val="005A7D6F"/>
    <w:rsid w:val="005D1966"/>
    <w:rsid w:val="005F2444"/>
    <w:rsid w:val="00605EC0"/>
    <w:rsid w:val="00615ED3"/>
    <w:rsid w:val="00617632"/>
    <w:rsid w:val="00630794"/>
    <w:rsid w:val="006355E6"/>
    <w:rsid w:val="00643DCA"/>
    <w:rsid w:val="006457CF"/>
    <w:rsid w:val="00684199"/>
    <w:rsid w:val="0068430F"/>
    <w:rsid w:val="006A65CC"/>
    <w:rsid w:val="006E1C04"/>
    <w:rsid w:val="00703722"/>
    <w:rsid w:val="007106A1"/>
    <w:rsid w:val="007111D9"/>
    <w:rsid w:val="00722E88"/>
    <w:rsid w:val="00726D26"/>
    <w:rsid w:val="0073339C"/>
    <w:rsid w:val="00737261"/>
    <w:rsid w:val="00745505"/>
    <w:rsid w:val="007532D2"/>
    <w:rsid w:val="00760D8E"/>
    <w:rsid w:val="00797B79"/>
    <w:rsid w:val="007A06E5"/>
    <w:rsid w:val="007A1706"/>
    <w:rsid w:val="007A4FFE"/>
    <w:rsid w:val="007A6BFD"/>
    <w:rsid w:val="007C2E19"/>
    <w:rsid w:val="007E3303"/>
    <w:rsid w:val="00812D20"/>
    <w:rsid w:val="00813A18"/>
    <w:rsid w:val="00820B3F"/>
    <w:rsid w:val="008229CB"/>
    <w:rsid w:val="00824ABB"/>
    <w:rsid w:val="0084748D"/>
    <w:rsid w:val="00854912"/>
    <w:rsid w:val="00871B2A"/>
    <w:rsid w:val="00874D93"/>
    <w:rsid w:val="00877625"/>
    <w:rsid w:val="00880E40"/>
    <w:rsid w:val="00885A36"/>
    <w:rsid w:val="00886CB6"/>
    <w:rsid w:val="00887E77"/>
    <w:rsid w:val="00897DE1"/>
    <w:rsid w:val="008D4E42"/>
    <w:rsid w:val="008F0362"/>
    <w:rsid w:val="00905D77"/>
    <w:rsid w:val="00936226"/>
    <w:rsid w:val="009523BB"/>
    <w:rsid w:val="009656A8"/>
    <w:rsid w:val="009746A2"/>
    <w:rsid w:val="00976062"/>
    <w:rsid w:val="0097788D"/>
    <w:rsid w:val="00995DC6"/>
    <w:rsid w:val="009A422B"/>
    <w:rsid w:val="009B2754"/>
    <w:rsid w:val="009F345C"/>
    <w:rsid w:val="00A003B9"/>
    <w:rsid w:val="00A22B97"/>
    <w:rsid w:val="00A23AD2"/>
    <w:rsid w:val="00A2580E"/>
    <w:rsid w:val="00A27DDF"/>
    <w:rsid w:val="00A30A22"/>
    <w:rsid w:val="00A40B4D"/>
    <w:rsid w:val="00A61019"/>
    <w:rsid w:val="00A637B1"/>
    <w:rsid w:val="00A84864"/>
    <w:rsid w:val="00A864D4"/>
    <w:rsid w:val="00A869C3"/>
    <w:rsid w:val="00AA52C6"/>
    <w:rsid w:val="00AC253E"/>
    <w:rsid w:val="00AC3ECD"/>
    <w:rsid w:val="00AC7BCC"/>
    <w:rsid w:val="00AF2313"/>
    <w:rsid w:val="00AF35C3"/>
    <w:rsid w:val="00B2163B"/>
    <w:rsid w:val="00B55898"/>
    <w:rsid w:val="00B6477F"/>
    <w:rsid w:val="00B95C39"/>
    <w:rsid w:val="00B96FFB"/>
    <w:rsid w:val="00BA4C6A"/>
    <w:rsid w:val="00BC3742"/>
    <w:rsid w:val="00C119CA"/>
    <w:rsid w:val="00C14CA1"/>
    <w:rsid w:val="00C20FF0"/>
    <w:rsid w:val="00C236B6"/>
    <w:rsid w:val="00CA5A18"/>
    <w:rsid w:val="00CC0427"/>
    <w:rsid w:val="00CC515F"/>
    <w:rsid w:val="00CD54E5"/>
    <w:rsid w:val="00CE24ED"/>
    <w:rsid w:val="00CE3D74"/>
    <w:rsid w:val="00CF6E9B"/>
    <w:rsid w:val="00D1189D"/>
    <w:rsid w:val="00D25A08"/>
    <w:rsid w:val="00D334E7"/>
    <w:rsid w:val="00D70D02"/>
    <w:rsid w:val="00D936A2"/>
    <w:rsid w:val="00DB02C0"/>
    <w:rsid w:val="00DB04B1"/>
    <w:rsid w:val="00DB3286"/>
    <w:rsid w:val="00DB521E"/>
    <w:rsid w:val="00DB6CB1"/>
    <w:rsid w:val="00DC0E53"/>
    <w:rsid w:val="00DC14BF"/>
    <w:rsid w:val="00DC165B"/>
    <w:rsid w:val="00E11AC0"/>
    <w:rsid w:val="00E12EAE"/>
    <w:rsid w:val="00E151EF"/>
    <w:rsid w:val="00E15A26"/>
    <w:rsid w:val="00E163C0"/>
    <w:rsid w:val="00E231FD"/>
    <w:rsid w:val="00E24E85"/>
    <w:rsid w:val="00E41474"/>
    <w:rsid w:val="00E71F0F"/>
    <w:rsid w:val="00E85C02"/>
    <w:rsid w:val="00E94368"/>
    <w:rsid w:val="00EA3FB0"/>
    <w:rsid w:val="00EC58E2"/>
    <w:rsid w:val="00ED27AB"/>
    <w:rsid w:val="00F1011E"/>
    <w:rsid w:val="00F50F49"/>
    <w:rsid w:val="00F64B3D"/>
    <w:rsid w:val="00F7472A"/>
    <w:rsid w:val="00FA51A7"/>
    <w:rsid w:val="00FC440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8E5C3B"/>
  <w15:docId w15:val="{65ABBBF3-1942-4858-8A8B-F304516B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2024-04-17T20:00:00+00:00</dateaddindb>
    <dateminusta xmlns="081b8c99-5a1b-4ba1-9a3e-0d0cea83319e" xsi:nil="true"/>
    <numik xmlns="af44e648-6311-40f1-ad37-1234555fd9ba">83</numik>
    <kind xmlns="e2080b48-eafa-461e-b501-38555d38caa1">80</kind>
    <num xmlns="af44e648-6311-40f1-ad37-1234555fd9ba">83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подготовке и проведении торжественных мероприятий, посвященных празднованию 79-й годовщины Победы в Великой Отечественной войне 1941 – 1945 годов в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83-р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3C0F-C261-4C22-8D09-1B75725F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99E6D-E108-4CE8-9AB4-174C1BD776D8}">
  <ds:schemaRefs>
    <ds:schemaRef ds:uri="5256eb8c-d5dd-498a-ad6f-7fa801666f9a"/>
    <ds:schemaRef ds:uri="af44e648-6311-40f1-ad37-1234555fd9ba"/>
    <ds:schemaRef ds:uri="bc1d99f4-2047-4b43-99f0-e8f2a593a624"/>
    <ds:schemaRef ds:uri="http://purl.org/dc/terms/"/>
    <ds:schemaRef ds:uri="http://schemas.microsoft.com/office/2006/metadata/properties"/>
    <ds:schemaRef ds:uri="67a9cb4f-e58d-445a-8e0b-2b8d792f9e38"/>
    <ds:schemaRef ds:uri="a853e5a8-fa1e-4dd3-a1b5-1604bfb35b05"/>
    <ds:schemaRef ds:uri="e2080b48-eafa-461e-b501-38555d38caa1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5bb7913-6745-425b-9415-f9dbd3e56b95"/>
    <ds:schemaRef ds:uri="http://schemas.microsoft.com/office/infopath/2007/PartnerControls"/>
    <ds:schemaRef ds:uri="http://purl.org/dc/dcmitype/"/>
    <ds:schemaRef ds:uri="081b8c99-5a1b-4ba1-9a3e-0d0cea83319e"/>
    <ds:schemaRef ds:uri="1e82c985-6cf2-4d43-b8b5-a430af7accc6"/>
  </ds:schemaRefs>
</ds:datastoreItem>
</file>

<file path=customXml/itemProps3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40800-86E5-4D8C-9E9C-D7B6502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Ятманова Наталья Сергеевна</cp:lastModifiedBy>
  <cp:revision>3</cp:revision>
  <cp:lastPrinted>2024-03-25T10:24:00Z</cp:lastPrinted>
  <dcterms:created xsi:type="dcterms:W3CDTF">2024-04-18T12:50:00Z</dcterms:created>
  <dcterms:modified xsi:type="dcterms:W3CDTF">2024-04-18T12:51:00Z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25.11.2020 № 186-р</vt:lpwstr>
  </property>
  <property fmtid="{D5CDD505-2E9C-101B-9397-08002B2CF9AE}" pid="6" name="INSTALL_ID">
    <vt:lpwstr>34115</vt:lpwstr>
  </property>
</Properties>
</file>